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499EA" w14:textId="483737AD" w:rsidR="00466984" w:rsidRDefault="004F15A8" w:rsidP="005971A7"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F32D516" wp14:editId="095FC5D0">
                <wp:simplePos x="0" y="0"/>
                <wp:positionH relativeFrom="column">
                  <wp:posOffset>4318000</wp:posOffset>
                </wp:positionH>
                <wp:positionV relativeFrom="paragraph">
                  <wp:posOffset>-927735</wp:posOffset>
                </wp:positionV>
                <wp:extent cx="2701925" cy="91440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697B" w14:textId="77777777" w:rsidR="009856B5" w:rsidRPr="00F951D8" w:rsidRDefault="009856B5" w:rsidP="004F15A8">
                            <w:pPr>
                              <w:widowControl w:val="0"/>
                              <w:jc w:val="right"/>
                              <w:rPr>
                                <w:rFonts w:ascii="PT Sans" w:hAnsi="PT Sans"/>
                                <w:bCs/>
                              </w:rPr>
                            </w:pPr>
                            <w:r w:rsidRPr="00F951D8">
                              <w:rPr>
                                <w:rFonts w:ascii="PT Sans" w:hAnsi="PT Sans"/>
                                <w:bCs/>
                              </w:rPr>
                              <w:t xml:space="preserve">238322, Калининградская область, </w:t>
                            </w:r>
                          </w:p>
                          <w:p w14:paraId="5044A8BC" w14:textId="2FBA9A8C" w:rsidR="009856B5" w:rsidRPr="00F951D8" w:rsidRDefault="009856B5" w:rsidP="004F15A8">
                            <w:pPr>
                              <w:widowControl w:val="0"/>
                              <w:jc w:val="right"/>
                              <w:rPr>
                                <w:rFonts w:ascii="PT Sans" w:hAnsi="PT Sans"/>
                                <w:bCs/>
                              </w:rPr>
                            </w:pPr>
                            <w:r w:rsidRPr="00F951D8">
                              <w:rPr>
                                <w:rFonts w:ascii="PT Sans" w:hAnsi="PT Sans"/>
                                <w:bCs/>
                              </w:rPr>
                              <w:t xml:space="preserve">Гурьевский </w:t>
                            </w:r>
                            <w:r w:rsidR="00F951D8">
                              <w:rPr>
                                <w:rFonts w:ascii="PT Sans" w:hAnsi="PT Sans"/>
                                <w:bCs/>
                              </w:rPr>
                              <w:t>ГО</w:t>
                            </w:r>
                            <w:r w:rsidRPr="00F951D8">
                              <w:rPr>
                                <w:rFonts w:ascii="PT Sans" w:hAnsi="PT Sans"/>
                                <w:bCs/>
                              </w:rPr>
                              <w:t>,</w:t>
                            </w:r>
                            <w:r w:rsidR="00F951D8">
                              <w:rPr>
                                <w:rFonts w:ascii="PT Sans" w:hAnsi="PT Sans"/>
                                <w:bCs/>
                              </w:rPr>
                              <w:t xml:space="preserve"> </w:t>
                            </w:r>
                            <w:r w:rsidRPr="00F951D8">
                              <w:rPr>
                                <w:rFonts w:ascii="PT Sans" w:hAnsi="PT Sans"/>
                                <w:bCs/>
                              </w:rPr>
                              <w:t>п. Ушаково,  ул. Дружбы</w:t>
                            </w:r>
                          </w:p>
                          <w:p w14:paraId="750A1C12" w14:textId="01518210" w:rsidR="009856B5" w:rsidRPr="00C82DE4" w:rsidRDefault="009856B5" w:rsidP="004F15A8">
                            <w:pPr>
                              <w:widowControl w:val="0"/>
                              <w:jc w:val="right"/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</w:pPr>
                            <w:r w:rsidRPr="00F951D8">
                              <w:rPr>
                                <w:rFonts w:ascii="PT Sans" w:hAnsi="PT Sans"/>
                                <w:bCs/>
                              </w:rPr>
                              <w:t>Тел</w:t>
                            </w:r>
                            <w:r w:rsidRPr="00C82DE4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./</w:t>
                            </w:r>
                            <w:r w:rsidRPr="00F951D8">
                              <w:rPr>
                                <w:rFonts w:ascii="PT Sans" w:hAnsi="PT Sans"/>
                                <w:bCs/>
                              </w:rPr>
                              <w:t>ф</w:t>
                            </w:r>
                            <w:r w:rsidRPr="00C82DE4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:8-(4012)-60</w:t>
                            </w:r>
                            <w:r w:rsidR="00C82DE4" w:rsidRPr="00C82DE4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2</w:t>
                            </w:r>
                            <w:r w:rsidRPr="00C82DE4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-161, 602-162</w:t>
                            </w:r>
                          </w:p>
                          <w:p w14:paraId="1FE3CE56" w14:textId="2EF74953" w:rsidR="009856B5" w:rsidRPr="00C82DE4" w:rsidRDefault="009856B5" w:rsidP="004F15A8">
                            <w:pPr>
                              <w:widowControl w:val="0"/>
                              <w:jc w:val="right"/>
                              <w:rPr>
                                <w:rFonts w:ascii="PT Sans" w:hAnsi="PT Sans"/>
                                <w:bCs/>
                                <w:color w:val="auto"/>
                                <w:lang w:val="en-US"/>
                              </w:rPr>
                            </w:pPr>
                            <w:r w:rsidRPr="00F951D8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E</w:t>
                            </w:r>
                            <w:r w:rsidRPr="00C82DE4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-</w:t>
                            </w:r>
                            <w:r w:rsidRPr="00F951D8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mail</w:t>
                            </w:r>
                            <w:r w:rsidRPr="00C82DE4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>:</w:t>
                            </w:r>
                            <w:r w:rsidR="00C82DE4" w:rsidRPr="00C82DE4">
                              <w:rPr>
                                <w:rFonts w:ascii="PT Sans" w:hAnsi="PT Sans"/>
                                <w:bCs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82DE4">
                              <w:fldChar w:fldCharType="begin"/>
                            </w:r>
                            <w:r w:rsidR="00C82DE4" w:rsidRPr="00C82DE4">
                              <w:rPr>
                                <w:lang w:val="en-US"/>
                              </w:rPr>
                              <w:instrText xml:space="preserve"> HYPERLINK "mailto:centerdtc39@gmail.com" </w:instrText>
                            </w:r>
                            <w:r w:rsidR="00C82DE4">
                              <w:fldChar w:fldCharType="separate"/>
                            </w:r>
                            <w:r w:rsidRPr="00F951D8">
                              <w:rPr>
                                <w:rStyle w:val="a4"/>
                                <w:rFonts w:ascii="PT Sans" w:hAnsi="PT Sans"/>
                                <w:bCs/>
                                <w:color w:val="auto"/>
                                <w:u w:val="none"/>
                                <w:lang w:val="en-US"/>
                              </w:rPr>
                              <w:t>centerdtc</w:t>
                            </w:r>
                            <w:r w:rsidRPr="00C82DE4">
                              <w:rPr>
                                <w:rStyle w:val="a4"/>
                                <w:rFonts w:ascii="PT Sans" w:hAnsi="PT Sans"/>
                                <w:bCs/>
                                <w:color w:val="auto"/>
                                <w:u w:val="none"/>
                                <w:lang w:val="en-US"/>
                              </w:rPr>
                              <w:t>39@</w:t>
                            </w:r>
                            <w:r w:rsidRPr="00F951D8">
                              <w:rPr>
                                <w:rStyle w:val="a4"/>
                                <w:rFonts w:ascii="PT Sans" w:hAnsi="PT Sans"/>
                                <w:bCs/>
                                <w:color w:val="auto"/>
                                <w:u w:val="none"/>
                                <w:lang w:val="en-US"/>
                              </w:rPr>
                              <w:t>gmail</w:t>
                            </w:r>
                            <w:r w:rsidRPr="00C82DE4">
                              <w:rPr>
                                <w:rStyle w:val="a4"/>
                                <w:rFonts w:ascii="PT Sans" w:hAnsi="PT Sans"/>
                                <w:bCs/>
                                <w:color w:val="auto"/>
                                <w:u w:val="none"/>
                                <w:lang w:val="en-US"/>
                              </w:rPr>
                              <w:t>.</w:t>
                            </w:r>
                            <w:r w:rsidRPr="00F951D8">
                              <w:rPr>
                                <w:rStyle w:val="a4"/>
                                <w:rFonts w:ascii="PT Sans" w:hAnsi="PT Sans"/>
                                <w:bCs/>
                                <w:color w:val="auto"/>
                                <w:u w:val="none"/>
                                <w:lang w:val="en-US"/>
                              </w:rPr>
                              <w:t>com</w:t>
                            </w:r>
                            <w:r w:rsidR="00C82DE4">
                              <w:rPr>
                                <w:rStyle w:val="a4"/>
                                <w:rFonts w:ascii="PT Sans" w:hAnsi="PT Sans"/>
                                <w:bCs/>
                                <w:color w:val="auto"/>
                                <w:u w:val="none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0pt;margin-top:-73.05pt;width:212.75pt;height:1in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" filled="f" stroked="f" strokecolor="black [0]">
                <v:textbox inset="2.88pt,2.88pt,2.88pt,2.88pt">
                  <w:txbxContent>
                    <w:p w14:paraId="0D9F697B" w14:textId="77777777" w:rsidR="009856B5" w:rsidRPr="00F951D8" w:rsidRDefault="009856B5" w:rsidP="004F15A8">
                      <w:pPr>
                        <w:widowControl w:val="0"/>
                        <w:jc w:val="right"/>
                        <w:rPr>
                          <w:rFonts w:ascii="PT Sans" w:hAnsi="PT Sans"/>
                          <w:bCs/>
                        </w:rPr>
                      </w:pPr>
                      <w:r w:rsidRPr="00F951D8">
                        <w:rPr>
                          <w:rFonts w:ascii="PT Sans" w:hAnsi="PT Sans"/>
                          <w:bCs/>
                        </w:rPr>
                        <w:t xml:space="preserve">238322, Калининградская область, </w:t>
                      </w:r>
                    </w:p>
                    <w:p w14:paraId="5044A8BC" w14:textId="2FBA9A8C" w:rsidR="009856B5" w:rsidRPr="00F951D8" w:rsidRDefault="009856B5" w:rsidP="004F15A8">
                      <w:pPr>
                        <w:widowControl w:val="0"/>
                        <w:jc w:val="right"/>
                        <w:rPr>
                          <w:rFonts w:ascii="PT Sans" w:hAnsi="PT Sans"/>
                          <w:bCs/>
                        </w:rPr>
                      </w:pPr>
                      <w:r w:rsidRPr="00F951D8">
                        <w:rPr>
                          <w:rFonts w:ascii="PT Sans" w:hAnsi="PT Sans"/>
                          <w:bCs/>
                        </w:rPr>
                        <w:t xml:space="preserve">Гурьевский </w:t>
                      </w:r>
                      <w:r w:rsidR="00F951D8">
                        <w:rPr>
                          <w:rFonts w:ascii="PT Sans" w:hAnsi="PT Sans"/>
                          <w:bCs/>
                        </w:rPr>
                        <w:t>ГО</w:t>
                      </w:r>
                      <w:r w:rsidRPr="00F951D8">
                        <w:rPr>
                          <w:rFonts w:ascii="PT Sans" w:hAnsi="PT Sans"/>
                          <w:bCs/>
                        </w:rPr>
                        <w:t>,</w:t>
                      </w:r>
                      <w:r w:rsidR="00F951D8">
                        <w:rPr>
                          <w:rFonts w:ascii="PT Sans" w:hAnsi="PT Sans"/>
                          <w:bCs/>
                        </w:rPr>
                        <w:t xml:space="preserve"> </w:t>
                      </w:r>
                      <w:r w:rsidRPr="00F951D8">
                        <w:rPr>
                          <w:rFonts w:ascii="PT Sans" w:hAnsi="PT Sans"/>
                          <w:bCs/>
                        </w:rPr>
                        <w:t>п. Ушаково,  ул. Дружбы</w:t>
                      </w:r>
                    </w:p>
                    <w:p w14:paraId="750A1C12" w14:textId="01518210" w:rsidR="009856B5" w:rsidRPr="00C82DE4" w:rsidRDefault="009856B5" w:rsidP="004F15A8">
                      <w:pPr>
                        <w:widowControl w:val="0"/>
                        <w:jc w:val="right"/>
                        <w:rPr>
                          <w:rFonts w:ascii="PT Sans" w:hAnsi="PT Sans"/>
                          <w:bCs/>
                          <w:lang w:val="en-US"/>
                        </w:rPr>
                      </w:pPr>
                      <w:r w:rsidRPr="00F951D8">
                        <w:rPr>
                          <w:rFonts w:ascii="PT Sans" w:hAnsi="PT Sans"/>
                          <w:bCs/>
                        </w:rPr>
                        <w:t>Тел</w:t>
                      </w:r>
                      <w:r w:rsidRPr="00C82DE4">
                        <w:rPr>
                          <w:rFonts w:ascii="PT Sans" w:hAnsi="PT Sans"/>
                          <w:bCs/>
                          <w:lang w:val="en-US"/>
                        </w:rPr>
                        <w:t>./</w:t>
                      </w:r>
                      <w:r w:rsidRPr="00F951D8">
                        <w:rPr>
                          <w:rFonts w:ascii="PT Sans" w:hAnsi="PT Sans"/>
                          <w:bCs/>
                        </w:rPr>
                        <w:t>ф</w:t>
                      </w:r>
                      <w:r w:rsidRPr="00C82DE4">
                        <w:rPr>
                          <w:rFonts w:ascii="PT Sans" w:hAnsi="PT Sans"/>
                          <w:bCs/>
                          <w:lang w:val="en-US"/>
                        </w:rPr>
                        <w:t>:8-(4012)-60</w:t>
                      </w:r>
                      <w:r w:rsidR="00C82DE4" w:rsidRPr="00C82DE4">
                        <w:rPr>
                          <w:rFonts w:ascii="PT Sans" w:hAnsi="PT Sans"/>
                          <w:bCs/>
                          <w:lang w:val="en-US"/>
                        </w:rPr>
                        <w:t>2</w:t>
                      </w:r>
                      <w:r w:rsidRPr="00C82DE4">
                        <w:rPr>
                          <w:rFonts w:ascii="PT Sans" w:hAnsi="PT Sans"/>
                          <w:bCs/>
                          <w:lang w:val="en-US"/>
                        </w:rPr>
                        <w:t>-161, 602-162</w:t>
                      </w:r>
                    </w:p>
                    <w:p w14:paraId="1FE3CE56" w14:textId="2EF74953" w:rsidR="009856B5" w:rsidRPr="00C82DE4" w:rsidRDefault="009856B5" w:rsidP="004F15A8">
                      <w:pPr>
                        <w:widowControl w:val="0"/>
                        <w:jc w:val="right"/>
                        <w:rPr>
                          <w:rFonts w:ascii="PT Sans" w:hAnsi="PT Sans"/>
                          <w:bCs/>
                          <w:color w:val="auto"/>
                          <w:lang w:val="en-US"/>
                        </w:rPr>
                      </w:pPr>
                      <w:r w:rsidRPr="00F951D8">
                        <w:rPr>
                          <w:rFonts w:ascii="PT Sans" w:hAnsi="PT Sans"/>
                          <w:bCs/>
                          <w:lang w:val="en-US"/>
                        </w:rPr>
                        <w:t>E</w:t>
                      </w:r>
                      <w:r w:rsidRPr="00C82DE4">
                        <w:rPr>
                          <w:rFonts w:ascii="PT Sans" w:hAnsi="PT Sans"/>
                          <w:bCs/>
                          <w:lang w:val="en-US"/>
                        </w:rPr>
                        <w:t>-</w:t>
                      </w:r>
                      <w:r w:rsidRPr="00F951D8">
                        <w:rPr>
                          <w:rFonts w:ascii="PT Sans" w:hAnsi="PT Sans"/>
                          <w:bCs/>
                          <w:lang w:val="en-US"/>
                        </w:rPr>
                        <w:t>mail</w:t>
                      </w:r>
                      <w:r w:rsidRPr="00C82DE4">
                        <w:rPr>
                          <w:rFonts w:ascii="PT Sans" w:hAnsi="PT Sans"/>
                          <w:bCs/>
                          <w:lang w:val="en-US"/>
                        </w:rPr>
                        <w:t>:</w:t>
                      </w:r>
                      <w:r w:rsidR="00C82DE4" w:rsidRPr="00C82DE4">
                        <w:rPr>
                          <w:rFonts w:ascii="PT Sans" w:hAnsi="PT Sans"/>
                          <w:bCs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C82DE4">
                        <w:fldChar w:fldCharType="begin"/>
                      </w:r>
                      <w:r w:rsidR="00C82DE4" w:rsidRPr="00C82DE4">
                        <w:rPr>
                          <w:lang w:val="en-US"/>
                        </w:rPr>
                        <w:instrText xml:space="preserve"> HYPERLINK "mailto:centerdtc39@gmail.com" </w:instrText>
                      </w:r>
                      <w:r w:rsidR="00C82DE4">
                        <w:fldChar w:fldCharType="separate"/>
                      </w:r>
                      <w:r w:rsidRPr="00F951D8">
                        <w:rPr>
                          <w:rStyle w:val="a4"/>
                          <w:rFonts w:ascii="PT Sans" w:hAnsi="PT Sans"/>
                          <w:bCs/>
                          <w:color w:val="auto"/>
                          <w:u w:val="none"/>
                          <w:lang w:val="en-US"/>
                        </w:rPr>
                        <w:t>centerdtc</w:t>
                      </w:r>
                      <w:r w:rsidRPr="00C82DE4">
                        <w:rPr>
                          <w:rStyle w:val="a4"/>
                          <w:rFonts w:ascii="PT Sans" w:hAnsi="PT Sans"/>
                          <w:bCs/>
                          <w:color w:val="auto"/>
                          <w:u w:val="none"/>
                          <w:lang w:val="en-US"/>
                        </w:rPr>
                        <w:t>39@</w:t>
                      </w:r>
                      <w:r w:rsidRPr="00F951D8">
                        <w:rPr>
                          <w:rStyle w:val="a4"/>
                          <w:rFonts w:ascii="PT Sans" w:hAnsi="PT Sans"/>
                          <w:bCs/>
                          <w:color w:val="auto"/>
                          <w:u w:val="none"/>
                          <w:lang w:val="en-US"/>
                        </w:rPr>
                        <w:t>gmail</w:t>
                      </w:r>
                      <w:r w:rsidRPr="00C82DE4">
                        <w:rPr>
                          <w:rStyle w:val="a4"/>
                          <w:rFonts w:ascii="PT Sans" w:hAnsi="PT Sans"/>
                          <w:bCs/>
                          <w:color w:val="auto"/>
                          <w:u w:val="none"/>
                          <w:lang w:val="en-US"/>
                        </w:rPr>
                        <w:t>.</w:t>
                      </w:r>
                      <w:r w:rsidRPr="00F951D8">
                        <w:rPr>
                          <w:rStyle w:val="a4"/>
                          <w:rFonts w:ascii="PT Sans" w:hAnsi="PT Sans"/>
                          <w:bCs/>
                          <w:color w:val="auto"/>
                          <w:u w:val="none"/>
                          <w:lang w:val="en-US"/>
                        </w:rPr>
                        <w:t>com</w:t>
                      </w:r>
                      <w:r w:rsidR="00C82DE4">
                        <w:rPr>
                          <w:rStyle w:val="a4"/>
                          <w:rFonts w:ascii="PT Sans" w:hAnsi="PT Sans"/>
                          <w:bCs/>
                          <w:color w:val="auto"/>
                          <w:u w:val="none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019832" w14:textId="77777777" w:rsidR="00466984" w:rsidRPr="00466984" w:rsidRDefault="00D2383B" w:rsidP="0046698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E9EEAA1" wp14:editId="4B0E948D">
                <wp:simplePos x="0" y="0"/>
                <wp:positionH relativeFrom="column">
                  <wp:posOffset>2159635</wp:posOffset>
                </wp:positionH>
                <wp:positionV relativeFrom="paragraph">
                  <wp:posOffset>9963150</wp:posOffset>
                </wp:positionV>
                <wp:extent cx="4104005" cy="647700"/>
                <wp:effectExtent l="635" t="0" r="0" b="19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3DFF" w14:textId="77777777" w:rsidR="009856B5" w:rsidRDefault="009856B5" w:rsidP="000432E7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  <w:t>Министерство образования Калининградской области</w:t>
                            </w:r>
                          </w:p>
                          <w:p w14:paraId="54522744" w14:textId="77777777" w:rsidR="009856B5" w:rsidRDefault="009856B5" w:rsidP="000432E7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  <w:t xml:space="preserve">ГБУ ДО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  <w:t>КО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  <w:t xml:space="preserve"> </w:t>
                            </w:r>
                            <w:r w:rsidRPr="000432E7"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  <w:t>Центр развития одаренных детей</w:t>
                            </w:r>
                            <w:r w:rsidRPr="000432E7">
                              <w:rPr>
                                <w:rFonts w:ascii="PT Sans Caption" w:hAnsi="PT Sans Caption"/>
                                <w:b/>
                                <w:bCs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0.05pt;margin-top:784.5pt;width:323.15pt;height:5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" filled="f" stroked="f" strokecolor="black [0]">
                <v:textbox inset="2.88pt,2.88pt,2.88pt,2.88pt">
                  <w:txbxContent>
                    <w:p w14:paraId="1A373DFF" w14:textId="77777777" w:rsidR="009856B5" w:rsidRDefault="009856B5" w:rsidP="000432E7">
                      <w:pPr>
                        <w:widowControl w:val="0"/>
                        <w:spacing w:line="480" w:lineRule="auto"/>
                        <w:jc w:val="center"/>
                        <w:rPr>
                          <w:rFonts w:ascii="PT Sans Caption" w:hAnsi="PT Sans Caption"/>
                          <w:b/>
                          <w:bCs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</w:rPr>
                        <w:t>Министерство образования Калининградской области</w:t>
                      </w:r>
                    </w:p>
                    <w:p w14:paraId="54522744" w14:textId="77777777" w:rsidR="009856B5" w:rsidRDefault="009856B5" w:rsidP="000432E7">
                      <w:pPr>
                        <w:widowControl w:val="0"/>
                        <w:spacing w:line="480" w:lineRule="auto"/>
                        <w:jc w:val="center"/>
                        <w:rPr>
                          <w:rFonts w:ascii="PT Sans Caption" w:hAnsi="PT Sans Captio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</w:rPr>
                        <w:t xml:space="preserve">ГБУ ДО </w:t>
                      </w: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</w:rPr>
                        <w:t>КО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</w:rPr>
                        <w:t xml:space="preserve"> </w:t>
                      </w:r>
                      <w:r w:rsidRPr="000432E7">
                        <w:rPr>
                          <w:rFonts w:ascii="PT Sans Caption" w:hAnsi="PT Sans Caption"/>
                          <w:b/>
                          <w:bCs/>
                        </w:rPr>
                        <w:t>«</w:t>
                      </w:r>
                      <w:r>
                        <w:rPr>
                          <w:rFonts w:ascii="PT Sans Caption" w:hAnsi="PT Sans Caption"/>
                          <w:b/>
                          <w:bCs/>
                        </w:rPr>
                        <w:t>Центр развития одаренных детей</w:t>
                      </w:r>
                      <w:r w:rsidRPr="000432E7">
                        <w:rPr>
                          <w:rFonts w:ascii="PT Sans Caption" w:hAnsi="PT Sans Caption"/>
                          <w:b/>
                          <w:bCs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7E38AF78" w14:textId="77777777" w:rsidR="00466984" w:rsidRPr="00466984" w:rsidRDefault="00466984" w:rsidP="00466984"/>
    <w:p w14:paraId="5FB091B7" w14:textId="5C3274FE" w:rsidR="00466984" w:rsidRPr="00F951D8" w:rsidRDefault="00466984" w:rsidP="00466984">
      <w:pPr>
        <w:rPr>
          <w:b/>
        </w:rPr>
      </w:pPr>
    </w:p>
    <w:p w14:paraId="13D314E4" w14:textId="053938CE" w:rsidR="00466984" w:rsidRPr="00AE4857" w:rsidRDefault="00F951D8" w:rsidP="00AE4857">
      <w:pPr>
        <w:ind w:left="709"/>
        <w:jc w:val="center"/>
        <w:rPr>
          <w:b/>
          <w:sz w:val="24"/>
          <w:szCs w:val="24"/>
        </w:rPr>
      </w:pPr>
      <w:r w:rsidRPr="00AE4857">
        <w:rPr>
          <w:b/>
          <w:sz w:val="24"/>
          <w:szCs w:val="24"/>
        </w:rPr>
        <w:t xml:space="preserve">Памятка </w:t>
      </w:r>
      <w:r w:rsidR="00561BBE">
        <w:rPr>
          <w:b/>
          <w:sz w:val="24"/>
          <w:szCs w:val="24"/>
        </w:rPr>
        <w:t>по размещению</w:t>
      </w:r>
      <w:r w:rsidRPr="00AE4857">
        <w:rPr>
          <w:b/>
          <w:sz w:val="24"/>
          <w:szCs w:val="24"/>
        </w:rPr>
        <w:t xml:space="preserve"> участников регионального этапа </w:t>
      </w:r>
    </w:p>
    <w:p w14:paraId="0773500D" w14:textId="48FD84AE" w:rsidR="00F951D8" w:rsidRPr="00AE4857" w:rsidRDefault="00F951D8" w:rsidP="00AE4857">
      <w:pPr>
        <w:ind w:left="709"/>
        <w:jc w:val="center"/>
        <w:rPr>
          <w:b/>
          <w:sz w:val="24"/>
          <w:szCs w:val="24"/>
        </w:rPr>
      </w:pPr>
      <w:r w:rsidRPr="00AE4857">
        <w:rPr>
          <w:b/>
          <w:sz w:val="24"/>
          <w:szCs w:val="24"/>
        </w:rPr>
        <w:t>Всероссийской олимпиады школьников</w:t>
      </w:r>
    </w:p>
    <w:p w14:paraId="5F76EFB2" w14:textId="77777777" w:rsidR="00AE4857" w:rsidRPr="00561BBE" w:rsidRDefault="00AE4857" w:rsidP="00AE4857">
      <w:pPr>
        <w:ind w:left="700" w:firstLine="718"/>
        <w:rPr>
          <w:sz w:val="24"/>
          <w:szCs w:val="24"/>
        </w:rPr>
      </w:pPr>
    </w:p>
    <w:p w14:paraId="70D65634" w14:textId="693AADF3" w:rsidR="00AE4857" w:rsidRPr="00AE4857" w:rsidRDefault="00AE4857" w:rsidP="00AE4857">
      <w:pPr>
        <w:ind w:left="700" w:firstLine="9"/>
        <w:rPr>
          <w:b/>
          <w:sz w:val="24"/>
          <w:szCs w:val="24"/>
        </w:rPr>
      </w:pPr>
      <w:r w:rsidRPr="00AE4857">
        <w:rPr>
          <w:b/>
          <w:sz w:val="24"/>
          <w:szCs w:val="24"/>
        </w:rPr>
        <w:t>ЗАЕЗД:</w:t>
      </w:r>
    </w:p>
    <w:p w14:paraId="11A58013" w14:textId="41060132" w:rsidR="00F810EE" w:rsidRPr="00AE4857" w:rsidRDefault="00AE4857" w:rsidP="00AE4857">
      <w:pPr>
        <w:pStyle w:val="ac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AE4857">
        <w:rPr>
          <w:sz w:val="24"/>
          <w:szCs w:val="24"/>
        </w:rPr>
        <w:t xml:space="preserve">роводится накануне проведения регионального этапа олимпиады </w:t>
      </w:r>
      <w:r w:rsidRPr="00AE4857">
        <w:rPr>
          <w:b/>
          <w:sz w:val="24"/>
          <w:szCs w:val="24"/>
        </w:rPr>
        <w:t>с 17:00 до 19:00.</w:t>
      </w:r>
    </w:p>
    <w:p w14:paraId="6F09A338" w14:textId="59C78878" w:rsidR="00AE4857" w:rsidRPr="00AE4857" w:rsidRDefault="00AE4857" w:rsidP="00AE4857">
      <w:pPr>
        <w:pStyle w:val="ac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Участники олимпиады</w:t>
      </w:r>
      <w:r w:rsidRPr="00AE4857">
        <w:rPr>
          <w:sz w:val="24"/>
          <w:szCs w:val="24"/>
        </w:rPr>
        <w:t xml:space="preserve"> должны иметь при себе: </w:t>
      </w:r>
    </w:p>
    <w:p w14:paraId="5FC77B07" w14:textId="4D76A334" w:rsidR="00AE4857" w:rsidRPr="00AE4857" w:rsidRDefault="00AE4857" w:rsidP="00AE4857">
      <w:pPr>
        <w:pStyle w:val="ac"/>
        <w:numPr>
          <w:ilvl w:val="0"/>
          <w:numId w:val="3"/>
        </w:numPr>
        <w:tabs>
          <w:tab w:val="left" w:pos="2410"/>
        </w:tabs>
        <w:ind w:left="2127" w:firstLine="0"/>
        <w:jc w:val="both"/>
        <w:rPr>
          <w:sz w:val="24"/>
          <w:szCs w:val="24"/>
        </w:rPr>
      </w:pPr>
      <w:r w:rsidRPr="00AE4857">
        <w:rPr>
          <w:sz w:val="24"/>
          <w:szCs w:val="24"/>
        </w:rPr>
        <w:t xml:space="preserve">копию </w:t>
      </w:r>
      <w:r>
        <w:rPr>
          <w:sz w:val="24"/>
          <w:szCs w:val="24"/>
        </w:rPr>
        <w:t xml:space="preserve">и оригинал </w:t>
      </w:r>
      <w:r w:rsidRPr="00AE4857">
        <w:rPr>
          <w:sz w:val="24"/>
          <w:szCs w:val="24"/>
        </w:rPr>
        <w:t>документа, удостоверяющего личность (паспорт, свидетельство о рождении);</w:t>
      </w:r>
    </w:p>
    <w:p w14:paraId="02C793BD" w14:textId="08521D0A" w:rsidR="00AE4857" w:rsidRPr="00AE4857" w:rsidRDefault="00AE4857" w:rsidP="00AE4857">
      <w:pPr>
        <w:pStyle w:val="ac"/>
        <w:numPr>
          <w:ilvl w:val="0"/>
          <w:numId w:val="3"/>
        </w:numPr>
        <w:tabs>
          <w:tab w:val="left" w:pos="2410"/>
        </w:tabs>
        <w:ind w:left="2127" w:firstLine="0"/>
        <w:jc w:val="both"/>
        <w:rPr>
          <w:sz w:val="24"/>
          <w:szCs w:val="24"/>
        </w:rPr>
      </w:pPr>
      <w:r w:rsidRPr="00AE4857">
        <w:rPr>
          <w:sz w:val="24"/>
          <w:szCs w:val="24"/>
        </w:rPr>
        <w:t>согласие родителей (законных представителей) на обработку персональных данных (бланк прилагается);</w:t>
      </w:r>
    </w:p>
    <w:p w14:paraId="3D7B651E" w14:textId="5130BD9B" w:rsidR="00AE4857" w:rsidRPr="00AE4857" w:rsidRDefault="00AE4857" w:rsidP="00AE4857">
      <w:pPr>
        <w:pStyle w:val="ac"/>
        <w:numPr>
          <w:ilvl w:val="0"/>
          <w:numId w:val="3"/>
        </w:numPr>
        <w:tabs>
          <w:tab w:val="left" w:pos="2410"/>
        </w:tabs>
        <w:ind w:left="2127" w:firstLine="0"/>
        <w:jc w:val="both"/>
        <w:rPr>
          <w:sz w:val="24"/>
          <w:szCs w:val="24"/>
        </w:rPr>
      </w:pPr>
      <w:r w:rsidRPr="00AE4857">
        <w:rPr>
          <w:sz w:val="24"/>
          <w:szCs w:val="24"/>
        </w:rPr>
        <w:t>копию полиса обязательного медицинского страхования (с двух сторон);</w:t>
      </w:r>
    </w:p>
    <w:p w14:paraId="41E3173A" w14:textId="55E6CD42" w:rsidR="00AE4857" w:rsidRPr="00AE4857" w:rsidRDefault="00AE4857" w:rsidP="00AE4857">
      <w:pPr>
        <w:pStyle w:val="ac"/>
        <w:numPr>
          <w:ilvl w:val="0"/>
          <w:numId w:val="3"/>
        </w:numPr>
        <w:tabs>
          <w:tab w:val="left" w:pos="2410"/>
        </w:tabs>
        <w:ind w:left="2127" w:firstLine="0"/>
        <w:jc w:val="both"/>
        <w:rPr>
          <w:sz w:val="24"/>
          <w:szCs w:val="24"/>
        </w:rPr>
      </w:pPr>
      <w:r w:rsidRPr="00AE4857">
        <w:rPr>
          <w:sz w:val="24"/>
          <w:szCs w:val="24"/>
        </w:rPr>
        <w:t>медицинскую справку, разрешающую посещать детский коллектив;</w:t>
      </w:r>
    </w:p>
    <w:p w14:paraId="3FFEE90F" w14:textId="77777777" w:rsidR="00AE4857" w:rsidRPr="00AE4857" w:rsidRDefault="00AE4857" w:rsidP="00AE4857">
      <w:pPr>
        <w:pStyle w:val="ac"/>
        <w:numPr>
          <w:ilvl w:val="0"/>
          <w:numId w:val="3"/>
        </w:numPr>
        <w:tabs>
          <w:tab w:val="left" w:pos="2410"/>
        </w:tabs>
        <w:ind w:left="2127" w:firstLine="0"/>
        <w:jc w:val="both"/>
        <w:rPr>
          <w:sz w:val="24"/>
          <w:szCs w:val="24"/>
        </w:rPr>
      </w:pPr>
      <w:r w:rsidRPr="00AE4857">
        <w:rPr>
          <w:sz w:val="24"/>
          <w:szCs w:val="24"/>
        </w:rPr>
        <w:t>отметку/справку об отсутствии контактов с больными инфекционными заболеваниями,</w:t>
      </w:r>
    </w:p>
    <w:p w14:paraId="7435C23D" w14:textId="77777777" w:rsidR="00AE4857" w:rsidRPr="00AE4857" w:rsidRDefault="00AE4857" w:rsidP="00AE4857">
      <w:pPr>
        <w:pStyle w:val="ac"/>
        <w:numPr>
          <w:ilvl w:val="0"/>
          <w:numId w:val="3"/>
        </w:numPr>
        <w:tabs>
          <w:tab w:val="left" w:pos="2410"/>
        </w:tabs>
        <w:ind w:left="2127" w:firstLine="0"/>
        <w:jc w:val="both"/>
        <w:rPr>
          <w:sz w:val="24"/>
          <w:szCs w:val="24"/>
        </w:rPr>
      </w:pPr>
      <w:r w:rsidRPr="00AE4857">
        <w:rPr>
          <w:sz w:val="24"/>
          <w:szCs w:val="24"/>
        </w:rPr>
        <w:t>письменные принадлежности (ручки, карандаши</w:t>
      </w:r>
      <w:r>
        <w:rPr>
          <w:sz w:val="24"/>
          <w:szCs w:val="24"/>
        </w:rPr>
        <w:t xml:space="preserve"> и другие предметы, разрешенные в рамках проведения регионального этапа олимпиады</w:t>
      </w:r>
      <w:r w:rsidRPr="00AE4857">
        <w:rPr>
          <w:sz w:val="24"/>
          <w:szCs w:val="24"/>
        </w:rPr>
        <w:t>);</w:t>
      </w:r>
    </w:p>
    <w:p w14:paraId="313FA7E3" w14:textId="1B4265B3" w:rsidR="00AE4857" w:rsidRDefault="00AE4857" w:rsidP="00AE4857">
      <w:pPr>
        <w:pStyle w:val="ac"/>
        <w:numPr>
          <w:ilvl w:val="0"/>
          <w:numId w:val="3"/>
        </w:numPr>
        <w:tabs>
          <w:tab w:val="left" w:pos="2410"/>
        </w:tabs>
        <w:ind w:left="2127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личные вещи,</w:t>
      </w:r>
      <w:r w:rsidRPr="00AE4857">
        <w:rPr>
          <w:sz w:val="24"/>
          <w:szCs w:val="24"/>
        </w:rPr>
        <w:t xml:space="preserve"> предметы личной гигиены</w:t>
      </w:r>
      <w:r>
        <w:rPr>
          <w:sz w:val="24"/>
          <w:szCs w:val="24"/>
        </w:rPr>
        <w:t xml:space="preserve"> и необходимые лекарственные средства</w:t>
      </w:r>
      <w:r w:rsidRPr="00AE4857">
        <w:rPr>
          <w:sz w:val="24"/>
          <w:szCs w:val="24"/>
        </w:rPr>
        <w:t>;</w:t>
      </w:r>
    </w:p>
    <w:p w14:paraId="369E9CD2" w14:textId="4DB6CB0E" w:rsidR="00AE4857" w:rsidRPr="00B21B2F" w:rsidRDefault="00B21B2F" w:rsidP="00B21B2F">
      <w:pPr>
        <w:pStyle w:val="ac"/>
        <w:numPr>
          <w:ilvl w:val="0"/>
          <w:numId w:val="4"/>
        </w:num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 w:rsidR="00AE4857" w:rsidRPr="00B21B2F">
        <w:rPr>
          <w:sz w:val="24"/>
          <w:szCs w:val="24"/>
        </w:rPr>
        <w:t>опровождающий</w:t>
      </w:r>
      <w:proofErr w:type="spellEnd"/>
      <w:r w:rsidR="00AE4857" w:rsidRPr="00B21B2F">
        <w:rPr>
          <w:sz w:val="24"/>
          <w:szCs w:val="24"/>
        </w:rPr>
        <w:t xml:space="preserve"> должен иметь приказ о возложении ответственности на него за жизнь и </w:t>
      </w:r>
      <w:r>
        <w:rPr>
          <w:sz w:val="24"/>
          <w:szCs w:val="24"/>
        </w:rPr>
        <w:t>здоровье</w:t>
      </w:r>
      <w:r w:rsidR="00AE4857" w:rsidRPr="00B21B2F">
        <w:rPr>
          <w:sz w:val="24"/>
          <w:szCs w:val="24"/>
        </w:rPr>
        <w:t xml:space="preserve"> детей на период командировки.</w:t>
      </w:r>
      <w:r w:rsidRPr="00B21B2F">
        <w:rPr>
          <w:sz w:val="24"/>
          <w:szCs w:val="24"/>
        </w:rPr>
        <w:t xml:space="preserve"> В приказе необходимо отразить отдельными списками</w:t>
      </w:r>
      <w:r>
        <w:rPr>
          <w:sz w:val="24"/>
          <w:szCs w:val="24"/>
        </w:rPr>
        <w:t xml:space="preserve">, кто заезжает в </w:t>
      </w:r>
      <w:proofErr w:type="gramStart"/>
      <w:r>
        <w:rPr>
          <w:sz w:val="24"/>
          <w:szCs w:val="24"/>
        </w:rPr>
        <w:t>ЦРОД</w:t>
      </w:r>
      <w:proofErr w:type="gramEnd"/>
      <w:r>
        <w:rPr>
          <w:sz w:val="24"/>
          <w:szCs w:val="24"/>
        </w:rPr>
        <w:t xml:space="preserve"> и кто приедет </w:t>
      </w:r>
      <w:r w:rsidR="007367D8">
        <w:rPr>
          <w:sz w:val="24"/>
          <w:szCs w:val="24"/>
        </w:rPr>
        <w:t>в день</w:t>
      </w:r>
      <w:r>
        <w:rPr>
          <w:sz w:val="24"/>
          <w:szCs w:val="24"/>
        </w:rPr>
        <w:t xml:space="preserve"> </w:t>
      </w:r>
      <w:r w:rsidR="007367D8">
        <w:rPr>
          <w:sz w:val="24"/>
          <w:szCs w:val="24"/>
        </w:rPr>
        <w:t>проведения олимпиады</w:t>
      </w:r>
      <w:r w:rsidR="007367D8" w:rsidRPr="007367D8">
        <w:rPr>
          <w:sz w:val="24"/>
          <w:szCs w:val="24"/>
        </w:rPr>
        <w:t>.</w:t>
      </w:r>
    </w:p>
    <w:p w14:paraId="3E9F7F81" w14:textId="661D4718" w:rsidR="00B21B2F" w:rsidRPr="00B21B2F" w:rsidRDefault="00B21B2F" w:rsidP="00B21B2F">
      <w:pPr>
        <w:pStyle w:val="ac"/>
        <w:numPr>
          <w:ilvl w:val="0"/>
          <w:numId w:val="4"/>
        </w:num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участия ребенка в 2</w:t>
      </w:r>
      <w:r w:rsidRPr="00B21B2F">
        <w:rPr>
          <w:sz w:val="24"/>
          <w:szCs w:val="24"/>
        </w:rPr>
        <w:t>-</w:t>
      </w:r>
      <w:r>
        <w:rPr>
          <w:sz w:val="24"/>
          <w:szCs w:val="24"/>
        </w:rPr>
        <w:t>х и более олимпиадах, пакет документов, указанный в п</w:t>
      </w:r>
      <w:r w:rsidRPr="00B21B2F">
        <w:rPr>
          <w:sz w:val="24"/>
          <w:szCs w:val="24"/>
        </w:rPr>
        <w:t>.</w:t>
      </w:r>
      <w:r>
        <w:rPr>
          <w:sz w:val="24"/>
          <w:szCs w:val="24"/>
        </w:rPr>
        <w:t>2, необходимо привозить ЗАНОВО</w:t>
      </w:r>
      <w:r w:rsidRPr="00B21B2F">
        <w:rPr>
          <w:sz w:val="24"/>
          <w:szCs w:val="24"/>
        </w:rPr>
        <w:t>.</w:t>
      </w:r>
    </w:p>
    <w:p w14:paraId="78420EEA" w14:textId="77777777" w:rsidR="00AE4857" w:rsidRPr="00B21B2F" w:rsidRDefault="00AE4857" w:rsidP="00AE4857">
      <w:pPr>
        <w:tabs>
          <w:tab w:val="left" w:pos="2410"/>
        </w:tabs>
        <w:jc w:val="both"/>
        <w:rPr>
          <w:sz w:val="24"/>
          <w:szCs w:val="24"/>
        </w:rPr>
      </w:pPr>
    </w:p>
    <w:p w14:paraId="37C9B1B0" w14:textId="1CA7C653" w:rsidR="00AE4857" w:rsidRPr="00AE4857" w:rsidRDefault="00AE4857" w:rsidP="00AE4857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AE4857">
        <w:rPr>
          <w:b/>
          <w:sz w:val="24"/>
          <w:szCs w:val="24"/>
        </w:rPr>
        <w:t>НАХОЖДЕНИЕ НА ТЕРРИТОРИИ</w:t>
      </w:r>
      <w:r w:rsidRPr="00AE4857">
        <w:rPr>
          <w:b/>
          <w:sz w:val="24"/>
          <w:szCs w:val="24"/>
          <w:lang w:val="en-US"/>
        </w:rPr>
        <w:t>:</w:t>
      </w:r>
    </w:p>
    <w:p w14:paraId="6B701034" w14:textId="6A1D7DDE" w:rsidR="00AE4857" w:rsidRPr="00B21B2F" w:rsidRDefault="00B21B2F" w:rsidP="00AE4857">
      <w:pPr>
        <w:pStyle w:val="ac"/>
        <w:numPr>
          <w:ilvl w:val="0"/>
          <w:numId w:val="5"/>
        </w:num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Выход за пределы территории ЦРОД после размещения и до отъезда запрещен для детей и их сопровождающих</w:t>
      </w:r>
      <w:r w:rsidRPr="00B21B2F">
        <w:rPr>
          <w:sz w:val="24"/>
          <w:szCs w:val="24"/>
        </w:rPr>
        <w:t>.</w:t>
      </w:r>
    </w:p>
    <w:p w14:paraId="2D97B536" w14:textId="77777777" w:rsidR="00B21B2F" w:rsidRPr="00B21B2F" w:rsidRDefault="00B21B2F" w:rsidP="00B21B2F">
      <w:pPr>
        <w:tabs>
          <w:tab w:val="left" w:pos="2410"/>
        </w:tabs>
        <w:jc w:val="both"/>
        <w:rPr>
          <w:sz w:val="24"/>
          <w:szCs w:val="24"/>
        </w:rPr>
      </w:pPr>
    </w:p>
    <w:p w14:paraId="4D18B629" w14:textId="56B2C57F" w:rsidR="00B21B2F" w:rsidRDefault="00B21B2F" w:rsidP="00B21B2F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B21B2F">
        <w:rPr>
          <w:b/>
          <w:sz w:val="24"/>
          <w:szCs w:val="24"/>
        </w:rPr>
        <w:t>ОТЪЕЗД</w:t>
      </w:r>
      <w:r w:rsidRPr="00B21B2F">
        <w:rPr>
          <w:b/>
          <w:sz w:val="24"/>
          <w:szCs w:val="24"/>
          <w:lang w:val="en-US"/>
        </w:rPr>
        <w:t>:</w:t>
      </w:r>
    </w:p>
    <w:p w14:paraId="234F8DA7" w14:textId="4F0FBC32" w:rsidR="00B21B2F" w:rsidRDefault="00B21B2F" w:rsidP="00B21B2F">
      <w:pPr>
        <w:pStyle w:val="ac"/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Отъезд осуществляется</w:t>
      </w:r>
      <w:r w:rsidR="00561BBE">
        <w:rPr>
          <w:sz w:val="24"/>
          <w:szCs w:val="24"/>
        </w:rPr>
        <w:t xml:space="preserve"> в последний день проведения олимпиады с </w:t>
      </w:r>
      <w:r w:rsidR="00561BBE" w:rsidRPr="00561BBE">
        <w:rPr>
          <w:b/>
          <w:sz w:val="24"/>
          <w:szCs w:val="24"/>
        </w:rPr>
        <w:t>13:00</w:t>
      </w:r>
      <w:r>
        <w:rPr>
          <w:sz w:val="24"/>
          <w:szCs w:val="24"/>
        </w:rPr>
        <w:t xml:space="preserve"> </w:t>
      </w:r>
      <w:r w:rsidRPr="007367D8">
        <w:rPr>
          <w:b/>
          <w:sz w:val="24"/>
          <w:szCs w:val="24"/>
        </w:rPr>
        <w:t>до 1</w:t>
      </w:r>
      <w:r w:rsidR="00561BBE">
        <w:rPr>
          <w:b/>
          <w:sz w:val="24"/>
          <w:szCs w:val="24"/>
        </w:rPr>
        <w:t>5</w:t>
      </w:r>
      <w:r w:rsidRPr="00561BBE">
        <w:rPr>
          <w:b/>
          <w:sz w:val="24"/>
          <w:szCs w:val="24"/>
        </w:rPr>
        <w:t>:00</w:t>
      </w:r>
      <w:r w:rsidRPr="007367D8">
        <w:rPr>
          <w:b/>
          <w:sz w:val="24"/>
          <w:szCs w:val="24"/>
        </w:rPr>
        <w:t xml:space="preserve"> часов</w:t>
      </w:r>
      <w:r w:rsidRPr="00561BBE">
        <w:rPr>
          <w:sz w:val="24"/>
          <w:szCs w:val="24"/>
        </w:rPr>
        <w:t>.</w:t>
      </w:r>
    </w:p>
    <w:p w14:paraId="7898C793" w14:textId="003691A8" w:rsidR="007367D8" w:rsidRDefault="007367D8" w:rsidP="00B21B2F">
      <w:pPr>
        <w:pStyle w:val="ac"/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сдать все имущество, выданное участнику олимпиады (постельные принадлежности и т</w:t>
      </w:r>
      <w:r w:rsidRPr="007367D8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7367D8">
        <w:rPr>
          <w:sz w:val="24"/>
          <w:szCs w:val="24"/>
        </w:rPr>
        <w:t>.)</w:t>
      </w:r>
    </w:p>
    <w:p w14:paraId="20D0E52F" w14:textId="274B652D" w:rsidR="00B21B2F" w:rsidRDefault="00B21B2F" w:rsidP="00B21B2F">
      <w:pPr>
        <w:pStyle w:val="ac"/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родители или их представители (по доверенности) забирают ребенка самостоятельно, то НЕОБХОДИМО проинформи</w:t>
      </w:r>
      <w:r w:rsidR="00561BBE">
        <w:rPr>
          <w:sz w:val="24"/>
          <w:szCs w:val="24"/>
        </w:rPr>
        <w:t>ровать об этом сопровождающего</w:t>
      </w:r>
      <w:r w:rsidRPr="00B21B2F">
        <w:rPr>
          <w:sz w:val="24"/>
          <w:szCs w:val="24"/>
        </w:rPr>
        <w:t>.</w:t>
      </w:r>
    </w:p>
    <w:p w14:paraId="12754931" w14:textId="29C1FAD0" w:rsidR="00561BBE" w:rsidRDefault="00561BBE" w:rsidP="00B21B2F">
      <w:pPr>
        <w:pStyle w:val="ac"/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момент отъезда группы детей сопровождающему группы необходимо написать заявление в администрации Центра</w:t>
      </w:r>
      <w:r w:rsidRPr="00561BBE">
        <w:rPr>
          <w:sz w:val="24"/>
          <w:szCs w:val="24"/>
        </w:rPr>
        <w:t xml:space="preserve">. </w:t>
      </w:r>
    </w:p>
    <w:p w14:paraId="54B90149" w14:textId="77777777" w:rsidR="00B21B2F" w:rsidRPr="00B21B2F" w:rsidRDefault="00B21B2F" w:rsidP="007367D8">
      <w:pPr>
        <w:pStyle w:val="ac"/>
        <w:tabs>
          <w:tab w:val="left" w:pos="2410"/>
        </w:tabs>
        <w:ind w:left="1778"/>
        <w:jc w:val="both"/>
        <w:rPr>
          <w:sz w:val="24"/>
          <w:szCs w:val="24"/>
        </w:rPr>
      </w:pPr>
    </w:p>
    <w:sectPr w:rsidR="00B21B2F" w:rsidRPr="00B21B2F" w:rsidSect="00F951D8">
      <w:headerReference w:type="default" r:id="rId8"/>
      <w:footerReference w:type="default" r:id="rId9"/>
      <w:pgSz w:w="11906" w:h="16838"/>
      <w:pgMar w:top="56" w:right="849" w:bottom="1134" w:left="360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0431" w14:textId="77777777" w:rsidR="00C21842" w:rsidRDefault="00C21842" w:rsidP="008E2797">
      <w:r>
        <w:separator/>
      </w:r>
    </w:p>
  </w:endnote>
  <w:endnote w:type="continuationSeparator" w:id="0">
    <w:p w14:paraId="4572CD58" w14:textId="77777777" w:rsidR="00C21842" w:rsidRDefault="00C21842" w:rsidP="008E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1FB0" w14:textId="77777777" w:rsidR="009856B5" w:rsidRDefault="009856B5">
    <w:pPr>
      <w:pStyle w:val="a7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43FC1D6" wp14:editId="5CFC18FE">
          <wp:simplePos x="0" y="0"/>
          <wp:positionH relativeFrom="column">
            <wp:posOffset>71755</wp:posOffset>
          </wp:positionH>
          <wp:positionV relativeFrom="paragraph">
            <wp:posOffset>9575800</wp:posOffset>
          </wp:positionV>
          <wp:extent cx="1183005" cy="1017905"/>
          <wp:effectExtent l="19050" t="0" r="0" b="0"/>
          <wp:wrapNone/>
          <wp:docPr id="1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179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3926DCB" w14:textId="77777777" w:rsidR="009856B5" w:rsidRDefault="009856B5">
    <w:pPr>
      <w:pStyle w:val="a7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57A87B" wp14:editId="13E75938">
              <wp:simplePos x="0" y="0"/>
              <wp:positionH relativeFrom="column">
                <wp:posOffset>1651000</wp:posOffset>
              </wp:positionH>
              <wp:positionV relativeFrom="paragraph">
                <wp:posOffset>285115</wp:posOffset>
              </wp:positionV>
              <wp:extent cx="4953000" cy="571500"/>
              <wp:effectExtent l="0" t="0" r="0" b="1270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71719" w14:textId="77777777" w:rsidR="009856B5" w:rsidRPr="000432E7" w:rsidRDefault="009856B5" w:rsidP="000432E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480" w:lineRule="auto"/>
                            <w:jc w:val="center"/>
                            <w:rPr>
                              <w:rFonts w:ascii="PT Sans Caption" w:eastAsiaTheme="minorEastAsia" w:hAnsi="PT Sans Caption" w:cs="PT Sans Caption"/>
                              <w:b/>
                              <w:bCs/>
                              <w:color w:val="auto"/>
                            </w:rPr>
                          </w:pPr>
                          <w:r w:rsidRPr="000432E7">
                            <w:rPr>
                              <w:rFonts w:ascii="PT Sans Caption" w:eastAsiaTheme="minorEastAsia" w:hAnsi="PT Sans Caption" w:cs="PT Sans Caption"/>
                              <w:b/>
                              <w:bCs/>
                              <w:color w:val="auto"/>
                            </w:rPr>
                            <w:t>Министерство образования Калининградской области</w:t>
                          </w:r>
                        </w:p>
                        <w:p w14:paraId="0A7DCA7D" w14:textId="43EAA80B" w:rsidR="009856B5" w:rsidRPr="000432E7" w:rsidRDefault="009856B5" w:rsidP="000432E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480" w:lineRule="auto"/>
                            <w:jc w:val="center"/>
                            <w:rPr>
                              <w:rFonts w:ascii="PT Sans Caption" w:eastAsiaTheme="minorEastAsia" w:hAnsi="PT Sans Caption" w:cs="PT Sans Caption"/>
                              <w:b/>
                              <w:bCs/>
                              <w:i/>
                              <w:iCs/>
                            </w:rPr>
                          </w:pPr>
                          <w:r w:rsidRPr="000432E7">
                            <w:rPr>
                              <w:rFonts w:ascii="PT Sans Caption" w:eastAsiaTheme="minorEastAsia" w:hAnsi="PT Sans Caption" w:cs="PT Sans Caption"/>
                              <w:b/>
                              <w:bCs/>
                              <w:color w:val="auto"/>
                            </w:rPr>
                            <w:t xml:space="preserve">ГБУ КО </w:t>
                          </w:r>
                          <w:r w:rsidR="007367D8">
                            <w:rPr>
                              <w:rFonts w:ascii="PT Sans Caption" w:eastAsiaTheme="minorEastAsia" w:hAnsi="PT Sans Caption" w:cs="PT Sans Caption"/>
                              <w:b/>
                              <w:bCs/>
                              <w:color w:val="auto"/>
                            </w:rPr>
                            <w:t xml:space="preserve">НОО </w:t>
                          </w:r>
                          <w:r w:rsidRPr="000432E7">
                            <w:rPr>
                              <w:rFonts w:ascii="PT Sans Caption" w:eastAsiaTheme="minorEastAsia" w:hAnsi="PT Sans Caption" w:cs="PT Sans Caption"/>
                              <w:b/>
                              <w:bCs/>
                              <w:color w:val="auto"/>
                            </w:rPr>
                            <w:t>«Центр развития одаренных детей»</w:t>
                          </w:r>
                        </w:p>
                        <w:p w14:paraId="16CDDDED" w14:textId="77777777" w:rsidR="009856B5" w:rsidRDefault="009856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30pt;margin-top:22.45pt;width:390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" stroked="f">
              <v:textbox>
                <w:txbxContent>
                  <w:p w14:paraId="06371719" w14:textId="77777777" w:rsidR="009856B5" w:rsidRPr="000432E7" w:rsidRDefault="009856B5" w:rsidP="000432E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rFonts w:ascii="PT Sans Caption" w:eastAsiaTheme="minorEastAsia" w:hAnsi="PT Sans Caption" w:cs="PT Sans Caption"/>
                        <w:b/>
                        <w:bCs/>
                        <w:color w:val="auto"/>
                      </w:rPr>
                    </w:pPr>
                    <w:r w:rsidRPr="000432E7">
                      <w:rPr>
                        <w:rFonts w:ascii="PT Sans Caption" w:eastAsiaTheme="minorEastAsia" w:hAnsi="PT Sans Caption" w:cs="PT Sans Caption"/>
                        <w:b/>
                        <w:bCs/>
                        <w:color w:val="auto"/>
                      </w:rPr>
                      <w:t>Министерство образования Калининградской области</w:t>
                    </w:r>
                  </w:p>
                  <w:p w14:paraId="0A7DCA7D" w14:textId="43EAA80B" w:rsidR="009856B5" w:rsidRPr="000432E7" w:rsidRDefault="009856B5" w:rsidP="000432E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rFonts w:ascii="PT Sans Caption" w:eastAsiaTheme="minorEastAsia" w:hAnsi="PT Sans Caption" w:cs="PT Sans Caption"/>
                        <w:b/>
                        <w:bCs/>
                        <w:i/>
                        <w:iCs/>
                      </w:rPr>
                    </w:pPr>
                    <w:r w:rsidRPr="000432E7">
                      <w:rPr>
                        <w:rFonts w:ascii="PT Sans Caption" w:eastAsiaTheme="minorEastAsia" w:hAnsi="PT Sans Caption" w:cs="PT Sans Caption"/>
                        <w:b/>
                        <w:bCs/>
                        <w:color w:val="auto"/>
                      </w:rPr>
                      <w:t xml:space="preserve">ГБУ КО </w:t>
                    </w:r>
                    <w:r w:rsidR="007367D8">
                      <w:rPr>
                        <w:rFonts w:ascii="PT Sans Caption" w:eastAsiaTheme="minorEastAsia" w:hAnsi="PT Sans Caption" w:cs="PT Sans Caption"/>
                        <w:b/>
                        <w:bCs/>
                        <w:color w:val="auto"/>
                      </w:rPr>
                      <w:t xml:space="preserve">НОО </w:t>
                    </w:r>
                    <w:r w:rsidRPr="000432E7">
                      <w:rPr>
                        <w:rFonts w:ascii="PT Sans Caption" w:eastAsiaTheme="minorEastAsia" w:hAnsi="PT Sans Caption" w:cs="PT Sans Caption"/>
                        <w:b/>
                        <w:bCs/>
                        <w:color w:val="auto"/>
                      </w:rPr>
                      <w:t>«Центр развития одаренных детей»</w:t>
                    </w:r>
                  </w:p>
                  <w:p w14:paraId="16CDDDED" w14:textId="77777777" w:rsidR="009856B5" w:rsidRDefault="009856B5"/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 wp14:anchorId="2D56675A" wp14:editId="66C7AF66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257300" cy="1080770"/>
          <wp:effectExtent l="19050" t="0" r="0" b="0"/>
          <wp:wrapNone/>
          <wp:docPr id="1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5A0D5BE" wp14:editId="56348CE6">
              <wp:simplePos x="0" y="0"/>
              <wp:positionH relativeFrom="column">
                <wp:posOffset>2159635</wp:posOffset>
              </wp:positionH>
              <wp:positionV relativeFrom="paragraph">
                <wp:posOffset>9963150</wp:posOffset>
              </wp:positionV>
              <wp:extent cx="4104005" cy="647700"/>
              <wp:effectExtent l="635" t="0" r="0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E1F14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Министерство образования Калининградской области</w:t>
                          </w:r>
                        </w:p>
                        <w:p w14:paraId="205B2B64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ГБУ ДО </w:t>
                          </w:r>
                          <w:proofErr w:type="gramStart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КО</w:t>
                          </w:r>
                          <w:proofErr w:type="gramEnd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 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«</w:t>
                          </w: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Центр развития одаренных детей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70.05pt;margin-top:784.5pt;width:323.15pt;height: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" filled="f" stroked="f" strokecolor="black [0]">
              <v:textbox inset="2.88pt,2.88pt,2.88pt,2.88pt">
                <w:txbxContent>
                  <w:p w14:paraId="6CDE1F14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>Министерство образования Калининградской области</w:t>
                    </w:r>
                  </w:p>
                  <w:p w14:paraId="205B2B64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ГБУ ДО </w:t>
                    </w:r>
                    <w:proofErr w:type="gramStart"/>
                    <w:r>
                      <w:rPr>
                        <w:rFonts w:ascii="PT Sans Caption" w:hAnsi="PT Sans Caption"/>
                        <w:b/>
                        <w:bCs/>
                      </w:rPr>
                      <w:t>КО</w:t>
                    </w:r>
                    <w:proofErr w:type="gramEnd"/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 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«</w:t>
                    </w:r>
                    <w:r>
                      <w:rPr>
                        <w:rFonts w:ascii="PT Sans Caption" w:hAnsi="PT Sans Caption"/>
                        <w:b/>
                        <w:bCs/>
                      </w:rPr>
                      <w:t>Центр развития одаренных детей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390E3A35" wp14:editId="71DBD73F">
              <wp:simplePos x="0" y="0"/>
              <wp:positionH relativeFrom="column">
                <wp:posOffset>2159635</wp:posOffset>
              </wp:positionH>
              <wp:positionV relativeFrom="paragraph">
                <wp:posOffset>9963150</wp:posOffset>
              </wp:positionV>
              <wp:extent cx="4104005" cy="647700"/>
              <wp:effectExtent l="63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1CEA3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Министерство образования Калининградской области</w:t>
                          </w:r>
                        </w:p>
                        <w:p w14:paraId="23413362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ГБУ ДО </w:t>
                          </w:r>
                          <w:proofErr w:type="gramStart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КО</w:t>
                          </w:r>
                          <w:proofErr w:type="gramEnd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 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«</w:t>
                          </w: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Центр развития одаренных детей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170.05pt;margin-top:784.5pt;width:323.15pt;height:5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" filled="f" stroked="f" strokecolor="black [0]">
              <v:textbox inset="2.88pt,2.88pt,2.88pt,2.88pt">
                <w:txbxContent>
                  <w:p w14:paraId="6061CEA3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>Министерство образования Калининградской области</w:t>
                    </w:r>
                  </w:p>
                  <w:p w14:paraId="23413362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ГБУ ДО </w:t>
                    </w:r>
                    <w:proofErr w:type="gramStart"/>
                    <w:r>
                      <w:rPr>
                        <w:rFonts w:ascii="PT Sans Caption" w:hAnsi="PT Sans Caption"/>
                        <w:b/>
                        <w:bCs/>
                      </w:rPr>
                      <w:t>КО</w:t>
                    </w:r>
                    <w:proofErr w:type="gramEnd"/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 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«</w:t>
                    </w:r>
                    <w:r>
                      <w:rPr>
                        <w:rFonts w:ascii="PT Sans Caption" w:hAnsi="PT Sans Caption"/>
                        <w:b/>
                        <w:bCs/>
                      </w:rPr>
                      <w:t>Центр развития одаренных детей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19DD7D7B" wp14:editId="6123993F">
              <wp:simplePos x="0" y="0"/>
              <wp:positionH relativeFrom="column">
                <wp:posOffset>2159635</wp:posOffset>
              </wp:positionH>
              <wp:positionV relativeFrom="paragraph">
                <wp:posOffset>9963150</wp:posOffset>
              </wp:positionV>
              <wp:extent cx="4104005" cy="647700"/>
              <wp:effectExtent l="635" t="0" r="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0F648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Министерство образования Калининградской области</w:t>
                          </w:r>
                        </w:p>
                        <w:p w14:paraId="5685194C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ГБУ ДО </w:t>
                          </w:r>
                          <w:proofErr w:type="gramStart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КО</w:t>
                          </w:r>
                          <w:proofErr w:type="gramEnd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 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«</w:t>
                          </w: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Центр развития одаренных детей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70.05pt;margin-top:784.5pt;width:323.15pt;height:5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" filled="f" stroked="f" strokecolor="black [0]">
              <v:textbox inset="2.88pt,2.88pt,2.88pt,2.88pt">
                <w:txbxContent>
                  <w:p w14:paraId="67D0F648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>Министерство образования Калининградской области</w:t>
                    </w:r>
                  </w:p>
                  <w:p w14:paraId="5685194C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ГБУ ДО </w:t>
                    </w:r>
                    <w:proofErr w:type="gramStart"/>
                    <w:r>
                      <w:rPr>
                        <w:rFonts w:ascii="PT Sans Caption" w:hAnsi="PT Sans Caption"/>
                        <w:b/>
                        <w:bCs/>
                      </w:rPr>
                      <w:t>КО</w:t>
                    </w:r>
                    <w:proofErr w:type="gramEnd"/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 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«</w:t>
                    </w:r>
                    <w:r>
                      <w:rPr>
                        <w:rFonts w:ascii="PT Sans Caption" w:hAnsi="PT Sans Caption"/>
                        <w:b/>
                        <w:bCs/>
                      </w:rPr>
                      <w:t>Центр развития одаренных детей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2DBADD41" wp14:editId="74C6D882">
              <wp:simplePos x="0" y="0"/>
              <wp:positionH relativeFrom="column">
                <wp:posOffset>2159635</wp:posOffset>
              </wp:positionH>
              <wp:positionV relativeFrom="paragraph">
                <wp:posOffset>9963150</wp:posOffset>
              </wp:positionV>
              <wp:extent cx="4104005" cy="647700"/>
              <wp:effectExtent l="635" t="0" r="0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80515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Министерство образования Калининградской области</w:t>
                          </w:r>
                        </w:p>
                        <w:p w14:paraId="0B37ECA5" w14:textId="77777777" w:rsidR="009856B5" w:rsidRDefault="009856B5" w:rsidP="000432E7">
                          <w:pPr>
                            <w:widowControl w:val="0"/>
                            <w:spacing w:line="480" w:lineRule="auto"/>
                            <w:jc w:val="center"/>
                            <w:rPr>
                              <w:rFonts w:ascii="PT Sans Caption" w:hAnsi="PT Sans Caption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ГБУ ДО </w:t>
                          </w:r>
                          <w:proofErr w:type="gramStart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КО</w:t>
                          </w:r>
                          <w:proofErr w:type="gramEnd"/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 xml:space="preserve"> 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«</w:t>
                          </w:r>
                          <w:r>
                            <w:rPr>
                              <w:rFonts w:ascii="PT Sans Caption" w:hAnsi="PT Sans Caption"/>
                              <w:b/>
                              <w:bCs/>
                            </w:rPr>
                            <w:t>Центр развития одаренных детей</w:t>
                          </w:r>
                          <w:r w:rsidRPr="000432E7">
                            <w:rPr>
                              <w:rFonts w:ascii="PT Sans Caption" w:hAnsi="PT Sans Caption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170.05pt;margin-top:784.5pt;width:323.15pt;height:5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" filled="f" stroked="f" strokecolor="black [0]">
              <v:textbox inset="2.88pt,2.88pt,2.88pt,2.88pt">
                <w:txbxContent>
                  <w:p w14:paraId="66880515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>Министерство образования Калининградской области</w:t>
                    </w:r>
                  </w:p>
                  <w:p w14:paraId="0B37ECA5" w14:textId="77777777" w:rsidR="009856B5" w:rsidRDefault="009856B5" w:rsidP="000432E7">
                    <w:pPr>
                      <w:widowControl w:val="0"/>
                      <w:spacing w:line="480" w:lineRule="auto"/>
                      <w:jc w:val="center"/>
                      <w:rPr>
                        <w:rFonts w:ascii="PT Sans Caption" w:hAnsi="PT Sans Caption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ГБУ ДО </w:t>
                    </w:r>
                    <w:proofErr w:type="gramStart"/>
                    <w:r>
                      <w:rPr>
                        <w:rFonts w:ascii="PT Sans Caption" w:hAnsi="PT Sans Caption"/>
                        <w:b/>
                        <w:bCs/>
                      </w:rPr>
                      <w:t>КО</w:t>
                    </w:r>
                    <w:proofErr w:type="gramEnd"/>
                    <w:r>
                      <w:rPr>
                        <w:rFonts w:ascii="PT Sans Caption" w:hAnsi="PT Sans Caption"/>
                        <w:b/>
                        <w:bCs/>
                      </w:rPr>
                      <w:t xml:space="preserve"> 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«</w:t>
                    </w:r>
                    <w:r>
                      <w:rPr>
                        <w:rFonts w:ascii="PT Sans Caption" w:hAnsi="PT Sans Caption"/>
                        <w:b/>
                        <w:bCs/>
                      </w:rPr>
                      <w:t>Центр развития одаренных детей</w:t>
                    </w:r>
                    <w:r w:rsidRPr="000432E7">
                      <w:rPr>
                        <w:rFonts w:ascii="PT Sans Caption" w:hAnsi="PT Sans Caption"/>
                        <w:b/>
                        <w:bCs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8480" behindDoc="0" locked="0" layoutInCell="1" allowOverlap="1" wp14:anchorId="0B6CE186" wp14:editId="6B14938A">
          <wp:simplePos x="0" y="0"/>
          <wp:positionH relativeFrom="column">
            <wp:posOffset>71755</wp:posOffset>
          </wp:positionH>
          <wp:positionV relativeFrom="paragraph">
            <wp:posOffset>9575800</wp:posOffset>
          </wp:positionV>
          <wp:extent cx="1183005" cy="1017905"/>
          <wp:effectExtent l="19050" t="0" r="0" b="0"/>
          <wp:wrapNone/>
          <wp:docPr id="1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179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0F6D0860" wp14:editId="64E70C6F">
          <wp:simplePos x="0" y="0"/>
          <wp:positionH relativeFrom="column">
            <wp:posOffset>71755</wp:posOffset>
          </wp:positionH>
          <wp:positionV relativeFrom="paragraph">
            <wp:posOffset>9575800</wp:posOffset>
          </wp:positionV>
          <wp:extent cx="1183005" cy="1017905"/>
          <wp:effectExtent l="19050" t="0" r="0" b="0"/>
          <wp:wrapNone/>
          <wp:docPr id="20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179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0ED4FC0F" wp14:editId="1BD676FC">
          <wp:simplePos x="0" y="0"/>
          <wp:positionH relativeFrom="column">
            <wp:posOffset>71755</wp:posOffset>
          </wp:positionH>
          <wp:positionV relativeFrom="paragraph">
            <wp:posOffset>9575800</wp:posOffset>
          </wp:positionV>
          <wp:extent cx="1183005" cy="1017905"/>
          <wp:effectExtent l="19050" t="0" r="0" b="0"/>
          <wp:wrapNone/>
          <wp:docPr id="2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179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8B66" w14:textId="77777777" w:rsidR="00C21842" w:rsidRDefault="00C21842" w:rsidP="008E2797">
      <w:r>
        <w:separator/>
      </w:r>
    </w:p>
  </w:footnote>
  <w:footnote w:type="continuationSeparator" w:id="0">
    <w:p w14:paraId="0A745120" w14:textId="77777777" w:rsidR="00C21842" w:rsidRDefault="00C21842" w:rsidP="008E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D21F" w14:textId="77777777" w:rsidR="009856B5" w:rsidRDefault="009856B5">
    <w:pPr>
      <w:pStyle w:val="a5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41EB7B02" wp14:editId="01DADC3D">
          <wp:simplePos x="0" y="0"/>
          <wp:positionH relativeFrom="column">
            <wp:posOffset>0</wp:posOffset>
          </wp:positionH>
          <wp:positionV relativeFrom="paragraph">
            <wp:posOffset>-521335</wp:posOffset>
          </wp:positionV>
          <wp:extent cx="1709420" cy="571500"/>
          <wp:effectExtent l="19050" t="0" r="5080" b="0"/>
          <wp:wrapNone/>
          <wp:docPr id="12" name="Рисунок 3" descr="логоос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ос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58" t="6346" r="59186" b="77623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5715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EBAB912" w14:textId="77777777" w:rsidR="009856B5" w:rsidRDefault="00985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0F4E"/>
    <w:multiLevelType w:val="hybridMultilevel"/>
    <w:tmpl w:val="6C241A00"/>
    <w:lvl w:ilvl="0" w:tplc="18F6FC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A8F6B01"/>
    <w:multiLevelType w:val="hybridMultilevel"/>
    <w:tmpl w:val="27425DF4"/>
    <w:lvl w:ilvl="0" w:tplc="A32C582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CC128AB"/>
    <w:multiLevelType w:val="hybridMultilevel"/>
    <w:tmpl w:val="07246062"/>
    <w:lvl w:ilvl="0" w:tplc="961AE4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6343AF"/>
    <w:multiLevelType w:val="hybridMultilevel"/>
    <w:tmpl w:val="89F03BD2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4">
    <w:nsid w:val="6F277ABF"/>
    <w:multiLevelType w:val="hybridMultilevel"/>
    <w:tmpl w:val="9FCE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13944"/>
    <w:multiLevelType w:val="hybridMultilevel"/>
    <w:tmpl w:val="26EEBFC6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A"/>
    <w:rsid w:val="00043098"/>
    <w:rsid w:val="000432E7"/>
    <w:rsid w:val="000540E1"/>
    <w:rsid w:val="00063927"/>
    <w:rsid w:val="00076ED4"/>
    <w:rsid w:val="00082BFD"/>
    <w:rsid w:val="00090D9E"/>
    <w:rsid w:val="00093382"/>
    <w:rsid w:val="000A0091"/>
    <w:rsid w:val="000A4F5B"/>
    <w:rsid w:val="000D727C"/>
    <w:rsid w:val="000E3BDF"/>
    <w:rsid w:val="001116CA"/>
    <w:rsid w:val="00123D4D"/>
    <w:rsid w:val="00126430"/>
    <w:rsid w:val="00131DA4"/>
    <w:rsid w:val="00134F8E"/>
    <w:rsid w:val="00136B63"/>
    <w:rsid w:val="00180557"/>
    <w:rsid w:val="001B0BB3"/>
    <w:rsid w:val="001B6C88"/>
    <w:rsid w:val="001C2A1A"/>
    <w:rsid w:val="001D37FE"/>
    <w:rsid w:val="001D7A37"/>
    <w:rsid w:val="00201C06"/>
    <w:rsid w:val="002055BB"/>
    <w:rsid w:val="00232BDD"/>
    <w:rsid w:val="002331AF"/>
    <w:rsid w:val="0023512E"/>
    <w:rsid w:val="00244A08"/>
    <w:rsid w:val="00247D94"/>
    <w:rsid w:val="00260A21"/>
    <w:rsid w:val="002658A4"/>
    <w:rsid w:val="00287D7D"/>
    <w:rsid w:val="00294AEF"/>
    <w:rsid w:val="002A0DBE"/>
    <w:rsid w:val="002A6AAD"/>
    <w:rsid w:val="002B3E6B"/>
    <w:rsid w:val="002D29A3"/>
    <w:rsid w:val="003027B5"/>
    <w:rsid w:val="0030700B"/>
    <w:rsid w:val="00307A5E"/>
    <w:rsid w:val="00317C59"/>
    <w:rsid w:val="00330600"/>
    <w:rsid w:val="0033550A"/>
    <w:rsid w:val="003478A7"/>
    <w:rsid w:val="00357D46"/>
    <w:rsid w:val="0037468D"/>
    <w:rsid w:val="00382892"/>
    <w:rsid w:val="003A2BB2"/>
    <w:rsid w:val="003A68BC"/>
    <w:rsid w:val="003B7783"/>
    <w:rsid w:val="003C6BE0"/>
    <w:rsid w:val="003D7015"/>
    <w:rsid w:val="003E2B5C"/>
    <w:rsid w:val="003F0E8D"/>
    <w:rsid w:val="00400A66"/>
    <w:rsid w:val="00405154"/>
    <w:rsid w:val="0042025A"/>
    <w:rsid w:val="00434527"/>
    <w:rsid w:val="0044083E"/>
    <w:rsid w:val="0046516E"/>
    <w:rsid w:val="00466984"/>
    <w:rsid w:val="004A25D7"/>
    <w:rsid w:val="004A3BC2"/>
    <w:rsid w:val="004C4E8D"/>
    <w:rsid w:val="004E0184"/>
    <w:rsid w:val="004E0BB0"/>
    <w:rsid w:val="004E2DBA"/>
    <w:rsid w:val="004F15A8"/>
    <w:rsid w:val="004F7E47"/>
    <w:rsid w:val="005029EA"/>
    <w:rsid w:val="00502A3A"/>
    <w:rsid w:val="00506D94"/>
    <w:rsid w:val="00510F29"/>
    <w:rsid w:val="00511B30"/>
    <w:rsid w:val="00533910"/>
    <w:rsid w:val="00534444"/>
    <w:rsid w:val="00540B9F"/>
    <w:rsid w:val="00545A7C"/>
    <w:rsid w:val="00561BBE"/>
    <w:rsid w:val="00565E2A"/>
    <w:rsid w:val="0056651F"/>
    <w:rsid w:val="005834CB"/>
    <w:rsid w:val="00596DA9"/>
    <w:rsid w:val="005971A7"/>
    <w:rsid w:val="005C42C5"/>
    <w:rsid w:val="005C5105"/>
    <w:rsid w:val="005D21E3"/>
    <w:rsid w:val="005D61E5"/>
    <w:rsid w:val="005D6D8E"/>
    <w:rsid w:val="006035B5"/>
    <w:rsid w:val="00642C74"/>
    <w:rsid w:val="00675C3E"/>
    <w:rsid w:val="00675DC9"/>
    <w:rsid w:val="006770D3"/>
    <w:rsid w:val="00683CBA"/>
    <w:rsid w:val="0068435C"/>
    <w:rsid w:val="006A1ABA"/>
    <w:rsid w:val="006A1EAB"/>
    <w:rsid w:val="006B0F7D"/>
    <w:rsid w:val="006B704C"/>
    <w:rsid w:val="006C462F"/>
    <w:rsid w:val="006D2CA6"/>
    <w:rsid w:val="006F42CD"/>
    <w:rsid w:val="00717759"/>
    <w:rsid w:val="0072630B"/>
    <w:rsid w:val="00730A87"/>
    <w:rsid w:val="007367D8"/>
    <w:rsid w:val="00743A13"/>
    <w:rsid w:val="007452D7"/>
    <w:rsid w:val="0076589B"/>
    <w:rsid w:val="00771F02"/>
    <w:rsid w:val="007930B7"/>
    <w:rsid w:val="007A61B2"/>
    <w:rsid w:val="007D74E4"/>
    <w:rsid w:val="007E3F3C"/>
    <w:rsid w:val="007F4AAF"/>
    <w:rsid w:val="00802720"/>
    <w:rsid w:val="00804FD9"/>
    <w:rsid w:val="00811409"/>
    <w:rsid w:val="008163EB"/>
    <w:rsid w:val="00823924"/>
    <w:rsid w:val="008343C2"/>
    <w:rsid w:val="0085310A"/>
    <w:rsid w:val="008569D3"/>
    <w:rsid w:val="00856F35"/>
    <w:rsid w:val="008642B5"/>
    <w:rsid w:val="008676F9"/>
    <w:rsid w:val="00870130"/>
    <w:rsid w:val="00880B2A"/>
    <w:rsid w:val="008925A6"/>
    <w:rsid w:val="00896429"/>
    <w:rsid w:val="008A4A1E"/>
    <w:rsid w:val="008B1D47"/>
    <w:rsid w:val="008B2FCB"/>
    <w:rsid w:val="008B5B6E"/>
    <w:rsid w:val="008D2ABF"/>
    <w:rsid w:val="008E2797"/>
    <w:rsid w:val="008F4898"/>
    <w:rsid w:val="00911EBC"/>
    <w:rsid w:val="00912404"/>
    <w:rsid w:val="00930856"/>
    <w:rsid w:val="00935078"/>
    <w:rsid w:val="009439D3"/>
    <w:rsid w:val="00962AC5"/>
    <w:rsid w:val="009856B5"/>
    <w:rsid w:val="00994110"/>
    <w:rsid w:val="009947AB"/>
    <w:rsid w:val="009B5766"/>
    <w:rsid w:val="009B57FD"/>
    <w:rsid w:val="009D66E8"/>
    <w:rsid w:val="009E0B27"/>
    <w:rsid w:val="00A10B8F"/>
    <w:rsid w:val="00A24337"/>
    <w:rsid w:val="00A35E79"/>
    <w:rsid w:val="00A3623B"/>
    <w:rsid w:val="00A4790A"/>
    <w:rsid w:val="00A52003"/>
    <w:rsid w:val="00A62F6F"/>
    <w:rsid w:val="00A70EC2"/>
    <w:rsid w:val="00A83ECD"/>
    <w:rsid w:val="00A9771D"/>
    <w:rsid w:val="00AB5A87"/>
    <w:rsid w:val="00AC2248"/>
    <w:rsid w:val="00AE2D3B"/>
    <w:rsid w:val="00AE4857"/>
    <w:rsid w:val="00AF6BC3"/>
    <w:rsid w:val="00B00BB8"/>
    <w:rsid w:val="00B13DE8"/>
    <w:rsid w:val="00B21B2F"/>
    <w:rsid w:val="00B306E4"/>
    <w:rsid w:val="00B40984"/>
    <w:rsid w:val="00B5125E"/>
    <w:rsid w:val="00B604ED"/>
    <w:rsid w:val="00B760B3"/>
    <w:rsid w:val="00B96E54"/>
    <w:rsid w:val="00BB146D"/>
    <w:rsid w:val="00BF0DD3"/>
    <w:rsid w:val="00C01D73"/>
    <w:rsid w:val="00C01FA9"/>
    <w:rsid w:val="00C0276D"/>
    <w:rsid w:val="00C20D00"/>
    <w:rsid w:val="00C21842"/>
    <w:rsid w:val="00C72016"/>
    <w:rsid w:val="00C82DE4"/>
    <w:rsid w:val="00C85138"/>
    <w:rsid w:val="00C8737A"/>
    <w:rsid w:val="00C935E7"/>
    <w:rsid w:val="00C968C6"/>
    <w:rsid w:val="00CA2D27"/>
    <w:rsid w:val="00CB2A92"/>
    <w:rsid w:val="00CB2C3E"/>
    <w:rsid w:val="00CE09B3"/>
    <w:rsid w:val="00D124A0"/>
    <w:rsid w:val="00D235DA"/>
    <w:rsid w:val="00D2383B"/>
    <w:rsid w:val="00D24646"/>
    <w:rsid w:val="00D57DEC"/>
    <w:rsid w:val="00D641DC"/>
    <w:rsid w:val="00D7028F"/>
    <w:rsid w:val="00D948AA"/>
    <w:rsid w:val="00D96648"/>
    <w:rsid w:val="00DB00F4"/>
    <w:rsid w:val="00DC5535"/>
    <w:rsid w:val="00DD600B"/>
    <w:rsid w:val="00DF1983"/>
    <w:rsid w:val="00DF58C0"/>
    <w:rsid w:val="00E1397C"/>
    <w:rsid w:val="00E15CCA"/>
    <w:rsid w:val="00E239C4"/>
    <w:rsid w:val="00E266B1"/>
    <w:rsid w:val="00E26E67"/>
    <w:rsid w:val="00E67E9F"/>
    <w:rsid w:val="00E94CC8"/>
    <w:rsid w:val="00EF15C5"/>
    <w:rsid w:val="00F01A4E"/>
    <w:rsid w:val="00F03648"/>
    <w:rsid w:val="00F06751"/>
    <w:rsid w:val="00F155DA"/>
    <w:rsid w:val="00F67EA5"/>
    <w:rsid w:val="00F7154F"/>
    <w:rsid w:val="00F72D9B"/>
    <w:rsid w:val="00F808A8"/>
    <w:rsid w:val="00F810EE"/>
    <w:rsid w:val="00F82A0D"/>
    <w:rsid w:val="00F832C0"/>
    <w:rsid w:val="00F850CE"/>
    <w:rsid w:val="00F951D8"/>
    <w:rsid w:val="00FC031C"/>
    <w:rsid w:val="00FD6B39"/>
    <w:rsid w:val="00FD6C28"/>
    <w:rsid w:val="00FD7BE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04F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71A7"/>
    <w:rPr>
      <w:color w:val="0066FF"/>
      <w:u w:val="single"/>
    </w:rPr>
  </w:style>
  <w:style w:type="paragraph" w:styleId="a5">
    <w:name w:val="header"/>
    <w:basedOn w:val="a"/>
    <w:link w:val="a6"/>
    <w:uiPriority w:val="99"/>
    <w:unhideWhenUsed/>
    <w:rsid w:val="008E2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79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7">
    <w:name w:val="footer"/>
    <w:basedOn w:val="a"/>
    <w:link w:val="a8"/>
    <w:unhideWhenUsed/>
    <w:rsid w:val="008E2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279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79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1">
    <w:name w:val="Без интервала1"/>
    <w:uiPriority w:val="99"/>
    <w:qFormat/>
    <w:rsid w:val="00B5125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">
    <w:name w:val="Без интервала2"/>
    <w:uiPriority w:val="1"/>
    <w:qFormat/>
    <w:rsid w:val="000D727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C01D7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9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71A7"/>
    <w:rPr>
      <w:color w:val="0066FF"/>
      <w:u w:val="single"/>
    </w:rPr>
  </w:style>
  <w:style w:type="paragraph" w:styleId="a5">
    <w:name w:val="header"/>
    <w:basedOn w:val="a"/>
    <w:link w:val="a6"/>
    <w:uiPriority w:val="99"/>
    <w:unhideWhenUsed/>
    <w:rsid w:val="008E2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79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7">
    <w:name w:val="footer"/>
    <w:basedOn w:val="a"/>
    <w:link w:val="a8"/>
    <w:unhideWhenUsed/>
    <w:rsid w:val="008E2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279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79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1">
    <w:name w:val="Без интервала1"/>
    <w:uiPriority w:val="99"/>
    <w:qFormat/>
    <w:rsid w:val="00B5125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">
    <w:name w:val="Без интервала2"/>
    <w:uiPriority w:val="1"/>
    <w:qFormat/>
    <w:rsid w:val="000D727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C01D7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9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2;&#1077;&#1085;&#1090;&#1088;%20&#1088;&#1072;&#1079;&#1074;&#1080;&#1090;&#1080;&#1103;%20&#1086;&#1076;&#1072;&#1088;&#1077;&#1085;&#1085;&#1099;&#1093;%20&#1076;&#1077;&#1090;&#1077;&#1081;%202\&#1055;&#1080;&#1089;&#1100;&#1084;&#1072;\&#1048;&#1089;&#1093;&#1086;&#1076;&#1103;&#1097;&#1080;&#1077;\&#1044;&#1083;&#1103;%20&#1085;&#1072;&#1073;&#1086;&#1088;&#1072;%2010%20&#1082;&#1083;&#1072;&#1089;&#1089;\&#1044;&#1083;&#1103;%20&#1085;&#1072;&#1073;&#1086;&#1088;&#1072;%2010-&#1075;&#1086;%20&#1082;&#1083;&#1072;&#1089;&#1089;&#1072;%20-%20&#1086;&#1073;&#1083;&#1072;&#1089;&#1090;&#1100;\&#1064;&#1072;&#1073;&#1083;&#1086;&#1085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Зам-Директора</cp:lastModifiedBy>
  <cp:revision>5</cp:revision>
  <cp:lastPrinted>2018-09-19T08:44:00Z</cp:lastPrinted>
  <dcterms:created xsi:type="dcterms:W3CDTF">2018-09-18T10:23:00Z</dcterms:created>
  <dcterms:modified xsi:type="dcterms:W3CDTF">2018-09-19T08:46:00Z</dcterms:modified>
</cp:coreProperties>
</file>